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03" w:rsidRPr="009A7E03" w:rsidRDefault="009A7E03" w:rsidP="009A7E03">
      <w:pPr>
        <w:pStyle w:val="Title"/>
        <w:rPr>
          <w:sz w:val="24"/>
          <w:szCs w:val="24"/>
        </w:rPr>
      </w:pPr>
      <w:bookmarkStart w:id="0" w:name="_Hlk487785372"/>
      <w:bookmarkEnd w:id="0"/>
      <w:r w:rsidRPr="009A7E03">
        <w:t xml:space="preserve">My Packing List </w:t>
      </w:r>
    </w:p>
    <w:p w:rsidR="006B1C8E" w:rsidRPr="006655D3" w:rsidRDefault="009A7E03" w:rsidP="00B177E7">
      <w:pPr>
        <w:pStyle w:val="Subtitle"/>
      </w:pPr>
      <w:r>
        <w:t>REMEMBER TO BRING</w:t>
      </w:r>
    </w:p>
    <w:tbl>
      <w:tblPr>
        <w:tblW w:w="9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4"/>
        <w:gridCol w:w="356"/>
        <w:gridCol w:w="14"/>
      </w:tblGrid>
      <w:tr w:rsidR="009A7E03" w:rsidRPr="009A7E03" w:rsidTr="009A7E03">
        <w:trPr>
          <w:trHeight w:val="226"/>
        </w:trPr>
        <w:tc>
          <w:tcPr>
            <w:tcW w:w="89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8812B0">
            <w:pPr>
              <w:pStyle w:val="Heading2"/>
            </w:pPr>
            <w:r w:rsidRPr="009A7E03">
              <w:t>Item</w:t>
            </w:r>
          </w:p>
        </w:tc>
        <w:tc>
          <w:tcPr>
            <w:tcW w:w="370" w:type="dxa"/>
            <w:gridSpan w:val="2"/>
            <w:tcBorders>
              <w:top w:val="single" w:sz="8" w:space="0" w:color="000000" w:themeColor="text1"/>
              <w:left w:val="single" w:sz="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Section Head's phone number in my cell phone </w:t>
            </w:r>
          </w:p>
        </w:tc>
        <w:tc>
          <w:tcPr>
            <w:tcW w:w="356" w:type="dxa"/>
            <w:tcBorders>
              <w:top w:val="single" w:sz="6" w:space="0" w:color="19191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>Be</w:t>
            </w:r>
            <w:r>
              <w:t xml:space="preserve">d </w:t>
            </w:r>
            <w:r w:rsidRPr="009A7E03">
              <w:t xml:space="preserve">Linens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Pillow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Towel and washcloth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Shower shoes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proofErr w:type="gramStart"/>
            <w:r w:rsidRPr="009A7E03">
              <w:t>Toiletries(</w:t>
            </w:r>
            <w:proofErr w:type="gramEnd"/>
            <w:r w:rsidRPr="009A7E03">
              <w:t>soap,</w:t>
            </w:r>
            <w:r>
              <w:t xml:space="preserve"> </w:t>
            </w:r>
            <w:r w:rsidRPr="009A7E03">
              <w:t>shampoo,</w:t>
            </w:r>
            <w:r>
              <w:t xml:space="preserve"> </w:t>
            </w:r>
            <w:r w:rsidRPr="009A7E03">
              <w:t>toothbrush,</w:t>
            </w:r>
            <w:r>
              <w:t xml:space="preserve"> </w:t>
            </w:r>
            <w:r w:rsidRPr="009A7E03">
              <w:t>toothpaste,</w:t>
            </w:r>
            <w:r>
              <w:t xml:space="preserve"> </w:t>
            </w:r>
            <w:r w:rsidRPr="009A7E03">
              <w:t>deodorant,</w:t>
            </w:r>
            <w:r>
              <w:t xml:space="preserve"> </w:t>
            </w:r>
            <w:r w:rsidRPr="009A7E03">
              <w:t xml:space="preserve">etc.)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A43C77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Medications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Comfortable clothes and shoes for three days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Pajamas, robe, and slippers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Coat, light jacket, or sweat shirt (Think chilly rooms.)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Food for Thursday's reception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fldChar w:fldCharType="begin"/>
            </w:r>
            <w:r w:rsidRPr="009A7E03">
              <w:instrText xml:space="preserve"> INCLUDEPICTURE "/var/folders/nc/drw2xb_17f7cyt_gls13__f80000gn/T/com.microsoft.Word/WebArchiveCopyPasteTempFiles/page1image3084211376" \* MERGEFORMATINET </w:instrText>
            </w:r>
            <w:r w:rsidRPr="009A7E03">
              <w:fldChar w:fldCharType="separate"/>
            </w:r>
            <w:r w:rsidRPr="009A7E03">
              <w:rPr>
                <w:noProof/>
              </w:rPr>
              <w:drawing>
                <wp:inline distT="0" distB="0" distL="0" distR="0">
                  <wp:extent cx="17780" cy="17780"/>
                  <wp:effectExtent l="0" t="0" r="0" b="0"/>
                  <wp:docPr id="6" name="Picture 6" descr="page1image308421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3084211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03">
              <w:fldChar w:fldCharType="end"/>
            </w: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Individual palanca letters for candidates and the same pen I used to sign them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My palanca (Palanca is optional. However, if you are going to give, give to the candidates first, and then the team, as God leads you.)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Note cards (for writing palanca notes, as God leads you)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Flashlight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Tres Dias Cross </w:t>
            </w:r>
            <w:r>
              <w:t>from your weekend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  <w:tr w:rsidR="009A7E03" w:rsidRPr="009A7E03" w:rsidTr="009A7E03">
        <w:trPr>
          <w:gridAfter w:val="1"/>
          <w:wAfter w:w="14" w:type="dxa"/>
          <w:trHeight w:val="216"/>
        </w:trPr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  <w:r w:rsidRPr="009A7E03">
              <w:t xml:space="preserve">Give your family the Asst. Head Cha’s cell number for </w:t>
            </w:r>
            <w:r w:rsidRPr="009A7E03">
              <w:rPr>
                <w:rFonts w:ascii="Arial,Bold" w:hAnsi="Arial,Bold"/>
              </w:rPr>
              <w:t>emergencies only</w:t>
            </w:r>
            <w:r w:rsidRPr="009A7E03">
              <w:t xml:space="preserve">.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40"/>
            </w:pPr>
          </w:p>
        </w:tc>
      </w:tr>
    </w:tbl>
    <w:p w:rsidR="009A7E03" w:rsidRPr="009A7E03" w:rsidRDefault="009A7E03" w:rsidP="009A7E03">
      <w:pPr>
        <w:spacing w:before="0" w:line="240" w:lineRule="auto"/>
        <w:rPr>
          <w:rFonts w:eastAsia="Times New Roman"/>
          <w:vanish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  <w:gridCol w:w="360"/>
      </w:tblGrid>
      <w:tr w:rsidR="009A7E03" w:rsidRPr="009A7E03" w:rsidTr="008812B0">
        <w:trPr>
          <w:trHeight w:val="57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8812B0">
            <w:pPr>
              <w:pStyle w:val="Heading2"/>
            </w:pPr>
            <w:r w:rsidRPr="009A7E03">
              <w:rPr>
                <w:rFonts w:ascii="Arial,Bold" w:hAnsi="Arial,Bold"/>
              </w:rPr>
              <w:t>My Weekend Commitments</w:t>
            </w:r>
            <w:r>
              <w:rPr>
                <w:rFonts w:ascii="Arial,Bold" w:hAnsi="Arial,Bold"/>
              </w:rPr>
              <w:t xml:space="preserve"> </w:t>
            </w:r>
            <w:r>
              <w:rPr>
                <w:rFonts w:ascii="Arial,Bold" w:hAnsi="Arial,Bold"/>
              </w:rPr>
              <w:br/>
              <w:t>(</w:t>
            </w:r>
            <w:r w:rsidRPr="009A7E03">
              <w:t>List anything you promised to bring for the weekend.</w:t>
            </w:r>
            <w: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1.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2.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3.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4.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5.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6.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7.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8.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9.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10.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A7E03" w:rsidRPr="009A7E03" w:rsidTr="008812B0">
        <w:trPr>
          <w:trHeight w:val="216"/>
        </w:trPr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E03" w:rsidRPr="009A7E03" w:rsidRDefault="009A7E03" w:rsidP="009A7E03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A7E03">
              <w:rPr>
                <w:rFonts w:eastAsia="Times New Roman"/>
              </w:rPr>
              <w:t xml:space="preserve">11.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7E03" w:rsidRPr="009A7E03" w:rsidRDefault="009A7E03" w:rsidP="009A7E03">
            <w:pPr>
              <w:spacing w:before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4124A" w:rsidRDefault="0094124A" w:rsidP="009A7E03">
      <w:bookmarkStart w:id="1" w:name="_GoBack"/>
      <w:bookmarkEnd w:id="1"/>
    </w:p>
    <w:sectPr w:rsidR="0094124A" w:rsidSect="009A7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93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3CC" w:rsidRDefault="00D933CC" w:rsidP="006655D3">
      <w:r>
        <w:separator/>
      </w:r>
    </w:p>
  </w:endnote>
  <w:endnote w:type="continuationSeparator" w:id="0">
    <w:p w:rsidR="00D933CC" w:rsidRDefault="00D933CC" w:rsidP="006655D3">
      <w:r>
        <w:continuationSeparator/>
      </w:r>
    </w:p>
  </w:endnote>
  <w:endnote w:type="continuationNotice" w:id="1">
    <w:p w:rsidR="00D933CC" w:rsidRDefault="00D933C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59163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06349" w:rsidRDefault="00506349" w:rsidP="00B177E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16600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40D71" w:rsidRDefault="00840D71" w:rsidP="00B177E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40D71" w:rsidRDefault="00840D71" w:rsidP="00B17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71" w:rsidRPr="00B177E7" w:rsidRDefault="006655D3" w:rsidP="00B177E7">
    <w:pPr>
      <w:pStyle w:val="Footer"/>
    </w:pPr>
    <w:r w:rsidRPr="00B177E7">
      <w:t>Revised</w:t>
    </w:r>
    <w:r w:rsidR="00840D71" w:rsidRPr="00B177E7">
      <w:t xml:space="preserve">: </w:t>
    </w:r>
    <w:r w:rsidR="00840D71" w:rsidRPr="00B177E7">
      <w:fldChar w:fldCharType="begin"/>
    </w:r>
    <w:r w:rsidR="00840D71" w:rsidRPr="00B177E7">
      <w:instrText xml:space="preserve"> DATE \@ "M/d/yy" </w:instrText>
    </w:r>
    <w:r w:rsidR="00840D71" w:rsidRPr="00B177E7">
      <w:fldChar w:fldCharType="separate"/>
    </w:r>
    <w:r w:rsidR="009A7E03">
      <w:rPr>
        <w:noProof/>
      </w:rPr>
      <w:t>7/22/19</w:t>
    </w:r>
    <w:r w:rsidR="00840D71" w:rsidRPr="00B177E7">
      <w:fldChar w:fldCharType="end"/>
    </w:r>
    <w:r w:rsidR="00840D71" w:rsidRPr="00B177E7">
      <w:ptab w:relativeTo="margin" w:alignment="center" w:leader="none"/>
    </w:r>
    <w:r w:rsidR="00B177E7" w:rsidRPr="00B177E7">
      <w:t xml:space="preserve">Page </w:t>
    </w:r>
    <w:r w:rsidR="00B177E7" w:rsidRPr="00B177E7">
      <w:fldChar w:fldCharType="begin"/>
    </w:r>
    <w:r w:rsidR="00B177E7" w:rsidRPr="00B177E7">
      <w:instrText xml:space="preserve"> PAGE  \* MERGEFORMAT </w:instrText>
    </w:r>
    <w:r w:rsidR="00B177E7" w:rsidRPr="00B177E7">
      <w:fldChar w:fldCharType="separate"/>
    </w:r>
    <w:r w:rsidR="00B177E7" w:rsidRPr="00B177E7">
      <w:t>2</w:t>
    </w:r>
    <w:r w:rsidR="00B177E7" w:rsidRPr="00B177E7">
      <w:fldChar w:fldCharType="end"/>
    </w:r>
    <w:r w:rsidR="00B177E7" w:rsidRPr="00B177E7">
      <w:t xml:space="preserve"> of </w:t>
    </w:r>
    <w:fldSimple w:instr=" SECTIONPAGES  \* MERGEFORMAT ">
      <w:r w:rsidR="00EE3609">
        <w:rPr>
          <w:noProof/>
        </w:rPr>
        <w:t>1</w:t>
      </w:r>
    </w:fldSimple>
    <w:r w:rsidR="00840D71" w:rsidRPr="00B177E7">
      <w:ptab w:relativeTo="margin" w:alignment="right" w:leader="none"/>
    </w:r>
    <w:r w:rsidR="00B177E7" w:rsidRPr="00B177E7">
      <w:t>TDNG</w:t>
    </w:r>
    <w:r w:rsidRPr="00B177E7">
      <w:t xml:space="preserve"> </w:t>
    </w:r>
    <w:fldSimple w:instr=" FILENAME \* MERGEFORMAT ">
      <w:r w:rsidR="009A7E03">
        <w:rPr>
          <w:noProof/>
        </w:rPr>
        <w:t>Document2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E7" w:rsidRDefault="00B177E7" w:rsidP="00B1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3CC" w:rsidRDefault="00D933CC" w:rsidP="006655D3">
      <w:r>
        <w:separator/>
      </w:r>
    </w:p>
  </w:footnote>
  <w:footnote w:type="continuationSeparator" w:id="0">
    <w:p w:rsidR="00D933CC" w:rsidRDefault="00D933CC" w:rsidP="006655D3">
      <w:r>
        <w:continuationSeparator/>
      </w:r>
    </w:p>
  </w:footnote>
  <w:footnote w:type="continuationNotice" w:id="1">
    <w:p w:rsidR="00D933CC" w:rsidRDefault="00D933CC" w:rsidP="00665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E7" w:rsidRDefault="00B17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E7" w:rsidRDefault="00B17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E7" w:rsidRDefault="00B1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80E3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650E40"/>
    <w:multiLevelType w:val="multilevel"/>
    <w:tmpl w:val="38AC6FF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2" w15:restartNumberingAfterBreak="0">
    <w:nsid w:val="316B02E8"/>
    <w:multiLevelType w:val="multilevel"/>
    <w:tmpl w:val="0409001D"/>
    <w:styleLink w:val="Rollo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52A36"/>
    <w:multiLevelType w:val="multilevel"/>
    <w:tmpl w:val="13060E6C"/>
    <w:styleLink w:val="RolloOutlineList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4C77C6"/>
    <w:multiLevelType w:val="multilevel"/>
    <w:tmpl w:val="DB1A297C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595959" w:themeColor="text1" w:themeTint="A6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7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9"/>
  </w:num>
  <w:num w:numId="21">
    <w:abstractNumId w:val="15"/>
  </w:num>
  <w:num w:numId="22">
    <w:abstractNumId w:val="14"/>
  </w:num>
  <w:num w:numId="23">
    <w:abstractNumId w:val="11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03"/>
    <w:rsid w:val="00007533"/>
    <w:rsid w:val="000150E9"/>
    <w:rsid w:val="00030E3C"/>
    <w:rsid w:val="00041A11"/>
    <w:rsid w:val="00045290"/>
    <w:rsid w:val="0004645E"/>
    <w:rsid w:val="00046D38"/>
    <w:rsid w:val="00060B4F"/>
    <w:rsid w:val="00072D27"/>
    <w:rsid w:val="00073B24"/>
    <w:rsid w:val="00083C22"/>
    <w:rsid w:val="00085308"/>
    <w:rsid w:val="0008633D"/>
    <w:rsid w:val="00086E87"/>
    <w:rsid w:val="000871A8"/>
    <w:rsid w:val="00093103"/>
    <w:rsid w:val="000A036B"/>
    <w:rsid w:val="000B1A9D"/>
    <w:rsid w:val="000D00A0"/>
    <w:rsid w:val="000D0E4A"/>
    <w:rsid w:val="000D4CDD"/>
    <w:rsid w:val="000F11B9"/>
    <w:rsid w:val="000F5C3A"/>
    <w:rsid w:val="00100FB1"/>
    <w:rsid w:val="00102341"/>
    <w:rsid w:val="00105960"/>
    <w:rsid w:val="001073CE"/>
    <w:rsid w:val="00107678"/>
    <w:rsid w:val="0011019A"/>
    <w:rsid w:val="001126E8"/>
    <w:rsid w:val="00121553"/>
    <w:rsid w:val="001238BA"/>
    <w:rsid w:val="00131CAB"/>
    <w:rsid w:val="00140746"/>
    <w:rsid w:val="00170CCC"/>
    <w:rsid w:val="00172D41"/>
    <w:rsid w:val="00180769"/>
    <w:rsid w:val="00181611"/>
    <w:rsid w:val="001A662D"/>
    <w:rsid w:val="001A728C"/>
    <w:rsid w:val="001B290F"/>
    <w:rsid w:val="001B6FEB"/>
    <w:rsid w:val="001D0BD1"/>
    <w:rsid w:val="001E3396"/>
    <w:rsid w:val="001F3C13"/>
    <w:rsid w:val="002017AC"/>
    <w:rsid w:val="00203461"/>
    <w:rsid w:val="00204254"/>
    <w:rsid w:val="002069FC"/>
    <w:rsid w:val="0022365C"/>
    <w:rsid w:val="00230225"/>
    <w:rsid w:val="0023030D"/>
    <w:rsid w:val="00230DEF"/>
    <w:rsid w:val="0023572E"/>
    <w:rsid w:val="002359ED"/>
    <w:rsid w:val="00236869"/>
    <w:rsid w:val="00245621"/>
    <w:rsid w:val="00245A6C"/>
    <w:rsid w:val="00252520"/>
    <w:rsid w:val="00253D0D"/>
    <w:rsid w:val="00261FBB"/>
    <w:rsid w:val="002625F9"/>
    <w:rsid w:val="002631F7"/>
    <w:rsid w:val="00264416"/>
    <w:rsid w:val="0026484A"/>
    <w:rsid w:val="0026504D"/>
    <w:rsid w:val="002700FC"/>
    <w:rsid w:val="00274640"/>
    <w:rsid w:val="00276926"/>
    <w:rsid w:val="002A2D1B"/>
    <w:rsid w:val="002A67C8"/>
    <w:rsid w:val="002B2065"/>
    <w:rsid w:val="002B3FF2"/>
    <w:rsid w:val="002B40B7"/>
    <w:rsid w:val="002B777F"/>
    <w:rsid w:val="002C4BCD"/>
    <w:rsid w:val="002C5D75"/>
    <w:rsid w:val="002D288E"/>
    <w:rsid w:val="00301789"/>
    <w:rsid w:val="00302F02"/>
    <w:rsid w:val="00303B9F"/>
    <w:rsid w:val="0030504D"/>
    <w:rsid w:val="003054E5"/>
    <w:rsid w:val="00317449"/>
    <w:rsid w:val="00321DFE"/>
    <w:rsid w:val="00325194"/>
    <w:rsid w:val="0036260E"/>
    <w:rsid w:val="00370ED8"/>
    <w:rsid w:val="003728E3"/>
    <w:rsid w:val="0037672D"/>
    <w:rsid w:val="003962D3"/>
    <w:rsid w:val="003B51A7"/>
    <w:rsid w:val="003B542F"/>
    <w:rsid w:val="003C7D9D"/>
    <w:rsid w:val="003E08A7"/>
    <w:rsid w:val="003E3A63"/>
    <w:rsid w:val="003E76B5"/>
    <w:rsid w:val="003F39A5"/>
    <w:rsid w:val="003F5E29"/>
    <w:rsid w:val="00415C50"/>
    <w:rsid w:val="00416C39"/>
    <w:rsid w:val="0042292C"/>
    <w:rsid w:val="004252AC"/>
    <w:rsid w:val="00457BEB"/>
    <w:rsid w:val="00461B2E"/>
    <w:rsid w:val="00463399"/>
    <w:rsid w:val="00482CFC"/>
    <w:rsid w:val="00483733"/>
    <w:rsid w:val="00484C72"/>
    <w:rsid w:val="004864B0"/>
    <w:rsid w:val="00487996"/>
    <w:rsid w:val="004911C1"/>
    <w:rsid w:val="00491910"/>
    <w:rsid w:val="0049659B"/>
    <w:rsid w:val="004A3D03"/>
    <w:rsid w:val="004B1460"/>
    <w:rsid w:val="004B24F2"/>
    <w:rsid w:val="004B4DC0"/>
    <w:rsid w:val="004B6D7F"/>
    <w:rsid w:val="004D6D56"/>
    <w:rsid w:val="004D785F"/>
    <w:rsid w:val="004E744B"/>
    <w:rsid w:val="004F37EC"/>
    <w:rsid w:val="004F7760"/>
    <w:rsid w:val="00506349"/>
    <w:rsid w:val="00520AC9"/>
    <w:rsid w:val="0054283D"/>
    <w:rsid w:val="005565B3"/>
    <w:rsid w:val="00570D21"/>
    <w:rsid w:val="00575F7D"/>
    <w:rsid w:val="005822C6"/>
    <w:rsid w:val="00582B07"/>
    <w:rsid w:val="00582F6F"/>
    <w:rsid w:val="005848AD"/>
    <w:rsid w:val="00594254"/>
    <w:rsid w:val="00596CF4"/>
    <w:rsid w:val="005B1FC1"/>
    <w:rsid w:val="005B6EB8"/>
    <w:rsid w:val="005F4732"/>
    <w:rsid w:val="00602A6E"/>
    <w:rsid w:val="006133FC"/>
    <w:rsid w:val="00614CAB"/>
    <w:rsid w:val="00632185"/>
    <w:rsid w:val="00633BC0"/>
    <w:rsid w:val="00646B03"/>
    <w:rsid w:val="00661DE5"/>
    <w:rsid w:val="006655D3"/>
    <w:rsid w:val="006706DE"/>
    <w:rsid w:val="00674CE2"/>
    <w:rsid w:val="0068290A"/>
    <w:rsid w:val="00694708"/>
    <w:rsid w:val="0069487E"/>
    <w:rsid w:val="00694C5F"/>
    <w:rsid w:val="00697AFD"/>
    <w:rsid w:val="006A7CDE"/>
    <w:rsid w:val="006B0B82"/>
    <w:rsid w:val="006B1C8E"/>
    <w:rsid w:val="006B3624"/>
    <w:rsid w:val="006B7EF2"/>
    <w:rsid w:val="006C3B5F"/>
    <w:rsid w:val="006D3A72"/>
    <w:rsid w:val="006D5EE3"/>
    <w:rsid w:val="006E5166"/>
    <w:rsid w:val="006F4D31"/>
    <w:rsid w:val="006F53EE"/>
    <w:rsid w:val="00717507"/>
    <w:rsid w:val="007263B8"/>
    <w:rsid w:val="00726D9C"/>
    <w:rsid w:val="00726F2C"/>
    <w:rsid w:val="0073189F"/>
    <w:rsid w:val="00736D30"/>
    <w:rsid w:val="00742FF3"/>
    <w:rsid w:val="00760EE2"/>
    <w:rsid w:val="00762D0A"/>
    <w:rsid w:val="00776395"/>
    <w:rsid w:val="0078378D"/>
    <w:rsid w:val="00791118"/>
    <w:rsid w:val="00794B27"/>
    <w:rsid w:val="00796D51"/>
    <w:rsid w:val="00797862"/>
    <w:rsid w:val="007A7846"/>
    <w:rsid w:val="007B0750"/>
    <w:rsid w:val="007C65A1"/>
    <w:rsid w:val="007D0F94"/>
    <w:rsid w:val="007E2825"/>
    <w:rsid w:val="007F2295"/>
    <w:rsid w:val="007F66F5"/>
    <w:rsid w:val="00812400"/>
    <w:rsid w:val="0082203C"/>
    <w:rsid w:val="00822B4A"/>
    <w:rsid w:val="008360A8"/>
    <w:rsid w:val="00840D71"/>
    <w:rsid w:val="008416E0"/>
    <w:rsid w:val="008448EC"/>
    <w:rsid w:val="008472FC"/>
    <w:rsid w:val="00852E93"/>
    <w:rsid w:val="00873D38"/>
    <w:rsid w:val="0087772A"/>
    <w:rsid w:val="008812B0"/>
    <w:rsid w:val="00892EEE"/>
    <w:rsid w:val="008934B6"/>
    <w:rsid w:val="00896B03"/>
    <w:rsid w:val="00897985"/>
    <w:rsid w:val="00897BFF"/>
    <w:rsid w:val="008A5FF1"/>
    <w:rsid w:val="008B2C5F"/>
    <w:rsid w:val="008C61B9"/>
    <w:rsid w:val="008D2FA9"/>
    <w:rsid w:val="008E7763"/>
    <w:rsid w:val="008F595A"/>
    <w:rsid w:val="00905015"/>
    <w:rsid w:val="009063AA"/>
    <w:rsid w:val="00912477"/>
    <w:rsid w:val="009139AF"/>
    <w:rsid w:val="009159F8"/>
    <w:rsid w:val="00930CC0"/>
    <w:rsid w:val="00933003"/>
    <w:rsid w:val="0094124A"/>
    <w:rsid w:val="00943B06"/>
    <w:rsid w:val="00944C40"/>
    <w:rsid w:val="00945864"/>
    <w:rsid w:val="00952128"/>
    <w:rsid w:val="00961BD6"/>
    <w:rsid w:val="009759B8"/>
    <w:rsid w:val="00982A32"/>
    <w:rsid w:val="009853E9"/>
    <w:rsid w:val="00994AD2"/>
    <w:rsid w:val="009968FF"/>
    <w:rsid w:val="00996E16"/>
    <w:rsid w:val="009979E8"/>
    <w:rsid w:val="009A7E03"/>
    <w:rsid w:val="009B69C5"/>
    <w:rsid w:val="009C0B2C"/>
    <w:rsid w:val="009D08B4"/>
    <w:rsid w:val="009E3690"/>
    <w:rsid w:val="009E51FE"/>
    <w:rsid w:val="009E5643"/>
    <w:rsid w:val="009F6A5E"/>
    <w:rsid w:val="009F72A7"/>
    <w:rsid w:val="00A04509"/>
    <w:rsid w:val="00A05AC7"/>
    <w:rsid w:val="00A10870"/>
    <w:rsid w:val="00A119D9"/>
    <w:rsid w:val="00A145B7"/>
    <w:rsid w:val="00A20F84"/>
    <w:rsid w:val="00A21BED"/>
    <w:rsid w:val="00A27D99"/>
    <w:rsid w:val="00A43C77"/>
    <w:rsid w:val="00A46AD4"/>
    <w:rsid w:val="00A60D92"/>
    <w:rsid w:val="00A674B7"/>
    <w:rsid w:val="00A74984"/>
    <w:rsid w:val="00A75F4F"/>
    <w:rsid w:val="00A7681C"/>
    <w:rsid w:val="00A86EAC"/>
    <w:rsid w:val="00A91BD4"/>
    <w:rsid w:val="00A923E7"/>
    <w:rsid w:val="00AA661C"/>
    <w:rsid w:val="00AC2F58"/>
    <w:rsid w:val="00AD3EC7"/>
    <w:rsid w:val="00AF04E7"/>
    <w:rsid w:val="00B11B7E"/>
    <w:rsid w:val="00B12A12"/>
    <w:rsid w:val="00B177E7"/>
    <w:rsid w:val="00B237D7"/>
    <w:rsid w:val="00B32E3E"/>
    <w:rsid w:val="00B3326A"/>
    <w:rsid w:val="00B369B4"/>
    <w:rsid w:val="00B40001"/>
    <w:rsid w:val="00B40525"/>
    <w:rsid w:val="00B53817"/>
    <w:rsid w:val="00B54664"/>
    <w:rsid w:val="00B6076E"/>
    <w:rsid w:val="00B60F1C"/>
    <w:rsid w:val="00B61F85"/>
    <w:rsid w:val="00B66C2A"/>
    <w:rsid w:val="00B8058D"/>
    <w:rsid w:val="00B81A2E"/>
    <w:rsid w:val="00B821B5"/>
    <w:rsid w:val="00B830FA"/>
    <w:rsid w:val="00BA0760"/>
    <w:rsid w:val="00BA3469"/>
    <w:rsid w:val="00BA3CC7"/>
    <w:rsid w:val="00BA6929"/>
    <w:rsid w:val="00BC759A"/>
    <w:rsid w:val="00BF457D"/>
    <w:rsid w:val="00BF4775"/>
    <w:rsid w:val="00BF6873"/>
    <w:rsid w:val="00C02983"/>
    <w:rsid w:val="00C14E7A"/>
    <w:rsid w:val="00C40C76"/>
    <w:rsid w:val="00C558EE"/>
    <w:rsid w:val="00C6547A"/>
    <w:rsid w:val="00C930AF"/>
    <w:rsid w:val="00C973EC"/>
    <w:rsid w:val="00CA0C45"/>
    <w:rsid w:val="00CA403D"/>
    <w:rsid w:val="00CB29EC"/>
    <w:rsid w:val="00CB443B"/>
    <w:rsid w:val="00CC3AB0"/>
    <w:rsid w:val="00CC68B9"/>
    <w:rsid w:val="00CD2F33"/>
    <w:rsid w:val="00CE104D"/>
    <w:rsid w:val="00CE1361"/>
    <w:rsid w:val="00CF038D"/>
    <w:rsid w:val="00CF12AE"/>
    <w:rsid w:val="00CF63A1"/>
    <w:rsid w:val="00D033AD"/>
    <w:rsid w:val="00D1798D"/>
    <w:rsid w:val="00D26155"/>
    <w:rsid w:val="00D2646B"/>
    <w:rsid w:val="00D317B4"/>
    <w:rsid w:val="00D43BFB"/>
    <w:rsid w:val="00D440BE"/>
    <w:rsid w:val="00D443DC"/>
    <w:rsid w:val="00D448A0"/>
    <w:rsid w:val="00D4573A"/>
    <w:rsid w:val="00D46550"/>
    <w:rsid w:val="00D661BA"/>
    <w:rsid w:val="00D670A9"/>
    <w:rsid w:val="00D7509E"/>
    <w:rsid w:val="00D84D02"/>
    <w:rsid w:val="00D85A5F"/>
    <w:rsid w:val="00D877B6"/>
    <w:rsid w:val="00D87F8B"/>
    <w:rsid w:val="00D902A4"/>
    <w:rsid w:val="00D933CC"/>
    <w:rsid w:val="00D96CC8"/>
    <w:rsid w:val="00DA32D9"/>
    <w:rsid w:val="00DA387F"/>
    <w:rsid w:val="00DA7F6E"/>
    <w:rsid w:val="00DB1131"/>
    <w:rsid w:val="00DB2323"/>
    <w:rsid w:val="00DB331E"/>
    <w:rsid w:val="00DC0F3F"/>
    <w:rsid w:val="00DC4A8B"/>
    <w:rsid w:val="00DC4E21"/>
    <w:rsid w:val="00DD3154"/>
    <w:rsid w:val="00DD5358"/>
    <w:rsid w:val="00DD767C"/>
    <w:rsid w:val="00DE156E"/>
    <w:rsid w:val="00DF5D1C"/>
    <w:rsid w:val="00E00849"/>
    <w:rsid w:val="00E05495"/>
    <w:rsid w:val="00E1588C"/>
    <w:rsid w:val="00E224A0"/>
    <w:rsid w:val="00E227F1"/>
    <w:rsid w:val="00E254F0"/>
    <w:rsid w:val="00E32E72"/>
    <w:rsid w:val="00E368D1"/>
    <w:rsid w:val="00E40636"/>
    <w:rsid w:val="00E46BB7"/>
    <w:rsid w:val="00E51168"/>
    <w:rsid w:val="00E72A21"/>
    <w:rsid w:val="00E7715A"/>
    <w:rsid w:val="00EA3854"/>
    <w:rsid w:val="00EA444A"/>
    <w:rsid w:val="00EB30CC"/>
    <w:rsid w:val="00EB700D"/>
    <w:rsid w:val="00EE3609"/>
    <w:rsid w:val="00EE7D67"/>
    <w:rsid w:val="00EF6765"/>
    <w:rsid w:val="00F048D4"/>
    <w:rsid w:val="00F06CF2"/>
    <w:rsid w:val="00F131F3"/>
    <w:rsid w:val="00F163A1"/>
    <w:rsid w:val="00F23B3F"/>
    <w:rsid w:val="00F27CD0"/>
    <w:rsid w:val="00F33B83"/>
    <w:rsid w:val="00F34C84"/>
    <w:rsid w:val="00F43397"/>
    <w:rsid w:val="00F47C43"/>
    <w:rsid w:val="00F54BD0"/>
    <w:rsid w:val="00F61A58"/>
    <w:rsid w:val="00F84EBB"/>
    <w:rsid w:val="00F86487"/>
    <w:rsid w:val="00F86537"/>
    <w:rsid w:val="00F86816"/>
    <w:rsid w:val="00F94D3E"/>
    <w:rsid w:val="00FB3EF4"/>
    <w:rsid w:val="00FB77F2"/>
    <w:rsid w:val="00FE2F21"/>
    <w:rsid w:val="00FE6DD2"/>
    <w:rsid w:val="00FF44F1"/>
    <w:rsid w:val="00FF5FDF"/>
    <w:rsid w:val="011FB6E9"/>
    <w:rsid w:val="0EAD38C6"/>
    <w:rsid w:val="106BEE14"/>
    <w:rsid w:val="18A54296"/>
    <w:rsid w:val="1C3417B8"/>
    <w:rsid w:val="22919D18"/>
    <w:rsid w:val="2B571113"/>
    <w:rsid w:val="2ED4F76B"/>
    <w:rsid w:val="2FA5BE4B"/>
    <w:rsid w:val="32DEDD74"/>
    <w:rsid w:val="3AA4BCD9"/>
    <w:rsid w:val="3C0EA467"/>
    <w:rsid w:val="3CA6F04D"/>
    <w:rsid w:val="3E020ECA"/>
    <w:rsid w:val="4D4F2310"/>
    <w:rsid w:val="53F4B2C0"/>
    <w:rsid w:val="67D8E53C"/>
    <w:rsid w:val="6E0ACDE0"/>
    <w:rsid w:val="6F44090F"/>
    <w:rsid w:val="7196AC47"/>
    <w:rsid w:val="746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1BB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6E"/>
    <w:pPr>
      <w:spacing w:line="264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autoRedefine/>
    <w:uiPriority w:val="5"/>
    <w:qFormat/>
    <w:rsid w:val="006655D3"/>
    <w:pPr>
      <w:keepNext/>
      <w:keepLines/>
      <w:pBdr>
        <w:bottom w:val="single" w:sz="18" w:space="1" w:color="A6A6A6" w:themeColor="background1" w:themeShade="A6"/>
      </w:pBdr>
      <w:spacing w:before="360" w:after="240" w:line="240" w:lineRule="auto"/>
      <w:ind w:left="-144"/>
      <w:contextualSpacing/>
      <w:outlineLvl w:val="0"/>
    </w:pPr>
    <w:rPr>
      <w:rFonts w:ascii="Arial" w:eastAsiaTheme="majorEastAsia" w:hAnsi="Arial" w:cs="Arial"/>
      <w:color w:val="3B3838" w:themeColor="background2" w:themeShade="40"/>
      <w:kern w:val="28"/>
      <w:sz w:val="40"/>
      <w:szCs w:val="40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autoRedefine/>
    <w:uiPriority w:val="6"/>
    <w:unhideWhenUsed/>
    <w:qFormat/>
    <w:rsid w:val="008812B0"/>
    <w:pPr>
      <w:keepNext/>
      <w:keepLines/>
      <w:ind w:left="-144"/>
      <w:jc w:val="center"/>
      <w:outlineLvl w:val="1"/>
    </w:pPr>
    <w:rPr>
      <w:rFonts w:eastAsiaTheme="majorEastAsia"/>
      <w:b/>
      <w:bCs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655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6655D3"/>
    <w:rPr>
      <w:rFonts w:ascii="Arial" w:eastAsiaTheme="majorEastAsia" w:hAnsi="Arial" w:cs="Arial"/>
      <w:color w:val="3B3838" w:themeColor="background2" w:themeShade="40"/>
      <w:kern w:val="28"/>
      <w:sz w:val="40"/>
      <w:szCs w:val="40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6655D3"/>
    <w:pPr>
      <w:numPr>
        <w:numId w:val="3"/>
      </w:numPr>
      <w:spacing w:line="240" w:lineRule="auto"/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autoRedefine/>
    <w:uiPriority w:val="1"/>
    <w:qFormat/>
    <w:rsid w:val="00B177E7"/>
    <w:pPr>
      <w:pBdr>
        <w:left w:val="single" w:sz="48" w:space="0" w:color="D9D9D9" w:themeColor="background1" w:themeShade="D9"/>
      </w:pBdr>
      <w:shd w:val="clear" w:color="auto" w:fill="D9D9D9" w:themeFill="background1" w:themeFillShade="D9"/>
      <w:spacing w:before="0" w:line="240" w:lineRule="auto"/>
      <w:ind w:left="144"/>
      <w:contextualSpacing/>
    </w:pPr>
    <w:rPr>
      <w:rFonts w:eastAsiaTheme="majorEastAsia"/>
      <w:caps/>
      <w:color w:val="3B3838" w:themeColor="background2" w:themeShade="4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177E7"/>
    <w:rPr>
      <w:rFonts w:ascii="Times New Roman" w:eastAsiaTheme="majorEastAsia" w:hAnsi="Times New Roman" w:cs="Times New Roman"/>
      <w:caps/>
      <w:color w:val="3B3838" w:themeColor="background2" w:themeShade="40"/>
      <w:kern w:val="28"/>
      <w:sz w:val="72"/>
      <w:szCs w:val="72"/>
      <w:shd w:val="clear" w:color="auto" w:fill="D9D9D9" w:themeFill="background1" w:themeFillShade="D9"/>
    </w:rPr>
  </w:style>
  <w:style w:type="paragraph" w:styleId="Subtitle">
    <w:name w:val="Subtitle"/>
    <w:next w:val="Normal"/>
    <w:link w:val="SubtitleChar"/>
    <w:autoRedefine/>
    <w:uiPriority w:val="2"/>
    <w:qFormat/>
    <w:rsid w:val="00B177E7"/>
    <w:pPr>
      <w:numPr>
        <w:ilvl w:val="1"/>
      </w:numPr>
      <w:pBdr>
        <w:left w:val="single" w:sz="48" w:space="0" w:color="D9D9D9" w:themeColor="background1" w:themeShade="D9"/>
        <w:bottom w:val="single" w:sz="48" w:space="1" w:color="D9D9D9" w:themeColor="background1" w:themeShade="D9"/>
      </w:pBdr>
      <w:shd w:val="clear" w:color="auto" w:fill="BFBFBF" w:themeFill="background1" w:themeFillShade="BF"/>
      <w:spacing w:before="0" w:after="120"/>
      <w:ind w:left="144"/>
      <w:contextualSpacing/>
    </w:pPr>
    <w:rPr>
      <w:rFonts w:ascii="Arial" w:eastAsiaTheme="minorEastAsia" w:hAnsi="Arial" w:cs="Arial"/>
      <w:caps/>
      <w:color w:val="404040" w:themeColor="text1" w:themeTint="BF"/>
      <w:spacing w:val="20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B177E7"/>
    <w:rPr>
      <w:rFonts w:ascii="Arial" w:eastAsiaTheme="minorEastAsia" w:hAnsi="Arial" w:cs="Arial"/>
      <w:caps/>
      <w:color w:val="404040" w:themeColor="text1" w:themeTint="BF"/>
      <w:spacing w:val="20"/>
      <w:sz w:val="36"/>
      <w:shd w:val="clear" w:color="auto" w:fill="BFBFBF" w:themeFill="background1" w:themeFillShade="BF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177E7"/>
    <w:pPr>
      <w:pBdr>
        <w:top w:val="single" w:sz="8" w:space="1" w:color="AEAAAA" w:themeColor="background2" w:themeShade="BF"/>
      </w:pBdr>
      <w:spacing w:line="240" w:lineRule="auto"/>
    </w:pPr>
    <w:rPr>
      <w:rFonts w:ascii="Arial" w:hAnsi="Arial" w:cs="Arial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B177E7"/>
    <w:rPr>
      <w:rFonts w:ascii="Arial" w:hAnsi="Arial" w:cs="Arial"/>
      <w:color w:val="7F7F7F" w:themeColor="text1" w:themeTint="80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rsid w:val="008812B0"/>
    <w:rPr>
      <w:rFonts w:ascii="Times New Roman" w:eastAsiaTheme="majorEastAsia" w:hAnsi="Times New Roman" w:cs="Times New Roman"/>
      <w:b/>
      <w:bCs/>
      <w:color w:val="595959" w:themeColor="text1" w:themeTint="A6"/>
      <w:sz w:val="26"/>
      <w:szCs w:val="26"/>
    </w:rPr>
  </w:style>
  <w:style w:type="paragraph" w:styleId="ListBullet">
    <w:name w:val="List Bullet"/>
    <w:basedOn w:val="Normal"/>
    <w:uiPriority w:val="11"/>
    <w:qFormat/>
    <w:rsid w:val="006655D3"/>
    <w:pPr>
      <w:numPr>
        <w:numId w:val="5"/>
      </w:num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33D"/>
    <w:pPr>
      <w:spacing w:before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3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245A6C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45A6C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840D71"/>
    <w:rPr>
      <w:b/>
      <w:iCs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840D71"/>
    <w:rPr>
      <w:b/>
      <w:bCs/>
      <w:color w:val="000000" w:themeColor="text1"/>
    </w:rPr>
  </w:style>
  <w:style w:type="paragraph" w:customStyle="1" w:styleId="Heading1-PageBreak">
    <w:name w:val="Heading 1 - Page Break"/>
    <w:basedOn w:val="Heading1"/>
    <w:autoRedefine/>
    <w:uiPriority w:val="6"/>
    <w:qFormat/>
    <w:rsid w:val="00840D71"/>
    <w:pPr>
      <w:pageBreakBefore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unhideWhenUsed/>
    <w:rsid w:val="000B1A9D"/>
  </w:style>
  <w:style w:type="character" w:customStyle="1" w:styleId="BodyTextChar">
    <w:name w:val="Body Text Char"/>
    <w:basedOn w:val="DefaultParagraphFont"/>
    <w:link w:val="BodyText"/>
    <w:uiPriority w:val="99"/>
    <w:rsid w:val="000B1A9D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6655D3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numbering" w:customStyle="1" w:styleId="RolloOutlineList">
    <w:name w:val="Rollo Outline List"/>
    <w:basedOn w:val="NoList"/>
    <w:uiPriority w:val="99"/>
    <w:rsid w:val="0042292C"/>
    <w:pPr>
      <w:numPr>
        <w:numId w:val="24"/>
      </w:numPr>
    </w:pPr>
  </w:style>
  <w:style w:type="numbering" w:customStyle="1" w:styleId="RolloOutline">
    <w:name w:val="Rollo Outline"/>
    <w:basedOn w:val="RolloOutlineList"/>
    <w:uiPriority w:val="99"/>
    <w:rsid w:val="00A0450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aigbigMac/Library/Group%20Containers/UBF8T346G9.Office/User%20Content.localized/Templates.localized/template_job_descriptions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template_job_descriptions.dotx</Template>
  <TotalTime>0</TotalTime>
  <Pages>1</Pages>
  <Words>187</Words>
  <Characters>939</Characters>
  <Application>Microsoft Office Word</Application>
  <DocSecurity>0</DocSecurity>
  <Lines>85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2019-07-22T18:52:00Z</dcterms:created>
  <dcterms:modified xsi:type="dcterms:W3CDTF">2019-07-22T19:51:00Z</dcterms:modified>
  <cp:category/>
</cp:coreProperties>
</file>